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7" w:rsidRDefault="009D7537" w:rsidP="0021084C">
      <w:pPr>
        <w:rPr>
          <w:rFonts w:ascii="Arial" w:hAnsi="Arial"/>
          <w:sz w:val="16"/>
          <w:szCs w:val="16"/>
        </w:rPr>
      </w:pPr>
    </w:p>
    <w:p w:rsidR="00293C98" w:rsidRPr="009D7537" w:rsidRDefault="00D317D4" w:rsidP="00986302">
      <w:pPr>
        <w:rPr>
          <w:rFonts w:ascii="Arial" w:hAnsi="Arial"/>
          <w:sz w:val="20"/>
          <w:szCs w:val="20"/>
        </w:rPr>
      </w:pPr>
      <w:r w:rsidRPr="009D7537">
        <w:rPr>
          <w:rFonts w:ascii="Arial" w:hAnsi="Arial"/>
          <w:sz w:val="20"/>
          <w:szCs w:val="20"/>
        </w:rPr>
        <w:t>Please make 5 choices from the list below. Number them 1 – 5 (favourite 1, least favourite 5).</w:t>
      </w:r>
    </w:p>
    <w:p w:rsidR="009D7537" w:rsidRDefault="007A118A" w:rsidP="00986302">
      <w:pPr>
        <w:rPr>
          <w:rFonts w:ascii="Arial" w:hAnsi="Arial"/>
          <w:sz w:val="20"/>
          <w:szCs w:val="20"/>
        </w:rPr>
      </w:pPr>
      <w:r w:rsidRPr="009D7537">
        <w:rPr>
          <w:rFonts w:ascii="Arial" w:hAnsi="Arial"/>
          <w:sz w:val="20"/>
          <w:szCs w:val="20"/>
        </w:rPr>
        <w:t>5 will be used as a Reserve Choice.</w:t>
      </w:r>
      <w:r w:rsidR="00293C98" w:rsidRPr="009D7537">
        <w:rPr>
          <w:rFonts w:ascii="Arial" w:hAnsi="Arial"/>
          <w:sz w:val="20"/>
          <w:szCs w:val="20"/>
        </w:rPr>
        <w:t xml:space="preserve"> </w:t>
      </w:r>
      <w:r w:rsidR="00D317D4" w:rsidRPr="009D7537">
        <w:rPr>
          <w:rFonts w:ascii="Arial" w:hAnsi="Arial"/>
          <w:sz w:val="20"/>
          <w:szCs w:val="20"/>
        </w:rPr>
        <w:t>You should receive 4 out of 5 choices and hopefully your top 4.</w:t>
      </w:r>
    </w:p>
    <w:p w:rsidR="00D317D4" w:rsidRPr="009D7537" w:rsidRDefault="009D7537" w:rsidP="00986302">
      <w:pPr>
        <w:rPr>
          <w:rFonts w:ascii="Arial" w:hAnsi="Arial"/>
          <w:sz w:val="20"/>
          <w:szCs w:val="20"/>
        </w:rPr>
      </w:pPr>
      <w:r w:rsidRPr="009D7537">
        <w:rPr>
          <w:rFonts w:ascii="Arial" w:hAnsi="Arial"/>
          <w:sz w:val="20"/>
          <w:szCs w:val="20"/>
        </w:rPr>
        <w:t>Ask your teacher to sign the appropriate recommended level.</w:t>
      </w:r>
    </w:p>
    <w:p w:rsidR="00986302" w:rsidRDefault="00D317D4" w:rsidP="00986302">
      <w:pPr>
        <w:rPr>
          <w:rFonts w:ascii="Arial" w:hAnsi="Arial"/>
          <w:sz w:val="20"/>
          <w:szCs w:val="20"/>
        </w:rPr>
      </w:pPr>
      <w:r w:rsidRPr="009D7537">
        <w:rPr>
          <w:rFonts w:ascii="Arial" w:hAnsi="Arial"/>
          <w:sz w:val="20"/>
          <w:szCs w:val="20"/>
        </w:rPr>
        <w:t>You will also have core subjects of English, Mathematics, RMPS, PE and PSE.</w:t>
      </w:r>
    </w:p>
    <w:p w:rsidR="00D317D4" w:rsidRPr="009D7537" w:rsidRDefault="00D04855" w:rsidP="00986302">
      <w:pPr>
        <w:rPr>
          <w:rFonts w:ascii="Arial" w:hAnsi="Arial"/>
          <w:sz w:val="20"/>
          <w:szCs w:val="20"/>
        </w:rPr>
      </w:pPr>
      <w:r w:rsidRPr="009D7537">
        <w:rPr>
          <w:rFonts w:ascii="Arial" w:hAnsi="Arial"/>
          <w:sz w:val="20"/>
          <w:szCs w:val="20"/>
        </w:rPr>
        <w:t>Please tick if you wi</w:t>
      </w:r>
      <w:r w:rsidR="00986302">
        <w:rPr>
          <w:rFonts w:ascii="Arial" w:hAnsi="Arial"/>
          <w:sz w:val="20"/>
          <w:szCs w:val="20"/>
        </w:rPr>
        <w:t xml:space="preserve">sh to do </w:t>
      </w:r>
      <w:proofErr w:type="spellStart"/>
      <w:r w:rsidR="00986302">
        <w:rPr>
          <w:rFonts w:ascii="Arial" w:hAnsi="Arial"/>
          <w:sz w:val="20"/>
          <w:szCs w:val="20"/>
        </w:rPr>
        <w:t>Lifeskills</w:t>
      </w:r>
      <w:proofErr w:type="spellEnd"/>
      <w:r w:rsidR="00986302">
        <w:rPr>
          <w:rFonts w:ascii="Arial" w:hAnsi="Arial"/>
          <w:sz w:val="20"/>
          <w:szCs w:val="20"/>
        </w:rPr>
        <w:t xml:space="preserve"> Mathematics.</w:t>
      </w:r>
    </w:p>
    <w:p w:rsidR="007A118A" w:rsidRPr="009D7537" w:rsidRDefault="007A118A" w:rsidP="0021084C">
      <w:pPr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1530"/>
        <w:gridCol w:w="1334"/>
        <w:gridCol w:w="1335"/>
        <w:gridCol w:w="1559"/>
      </w:tblGrid>
      <w:tr w:rsidR="009D7537" w:rsidTr="009D7537">
        <w:trPr>
          <w:trHeight w:val="126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P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D7537">
              <w:rPr>
                <w:rFonts w:ascii="Arial" w:hAnsi="Arial" w:cs="Arial"/>
                <w:b/>
              </w:rPr>
              <w:t>School Based Subjects</w:t>
            </w:r>
          </w:p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Recommended   Level           - Specialist Signature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9D7537" w:rsidTr="009D7537">
        <w:trPr>
          <w:trHeight w:val="129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37" w:rsidRDefault="009D7537" w:rsidP="009D7537">
            <w:pPr>
              <w:rPr>
                <w:rFonts w:ascii="Arial" w:hAnsi="Arial" w:cs="Arial"/>
                <w:spacing w:val="-2"/>
                <w:sz w:val="1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5</w:t>
            </w:r>
          </w:p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Choice Preference</w:t>
            </w: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&amp; 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&amp; Design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&amp; Manufacture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Graphic Communication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Lifeskills</w:t>
            </w:r>
            <w:proofErr w:type="spellEnd"/>
            <w:r>
              <w:rPr>
                <w:rFonts w:ascii="Arial" w:hAnsi="Arial" w:cs="Arial"/>
              </w:rPr>
              <w:t xml:space="preserve"> Mathematics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Studies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with Technology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with Performing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and Moral 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Wood Skills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College Led Courses</w:t>
            </w:r>
          </w:p>
          <w:p w:rsidR="009D7537" w:rsidRDefault="009D7537" w:rsidP="009D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Campus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Childcare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Media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Vehicle Systems Maintenance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Hairdressing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Engineering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86302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Photography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Prince’s Trust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Rural Skills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86302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Conservation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86302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&amp; Fitness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37" w:rsidTr="009D7537">
        <w:trPr>
          <w:trHeight w:val="5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37" w:rsidRDefault="009D7537" w:rsidP="009D7537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Business*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537" w:rsidRDefault="009D7537" w:rsidP="009D7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7D4" w:rsidRDefault="00D317D4" w:rsidP="0021084C">
      <w:pPr>
        <w:rPr>
          <w:rFonts w:ascii="Arial" w:hAnsi="Arial"/>
          <w:sz w:val="20"/>
        </w:rPr>
      </w:pPr>
    </w:p>
    <w:p w:rsidR="009D7537" w:rsidRDefault="009D7537" w:rsidP="009D7537">
      <w:pPr>
        <w:rPr>
          <w:rFonts w:ascii="Arial" w:hAnsi="Arial"/>
          <w:sz w:val="20"/>
        </w:rPr>
      </w:pPr>
    </w:p>
    <w:p w:rsidR="00CF0DB1" w:rsidRDefault="00986302" w:rsidP="002108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w:pict>
          <v:rect id="_x0000_s1036" style="position:absolute;margin-left:112.4pt;margin-top:6.55pt;width:370.3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"/>
        </w:pict>
      </w:r>
      <w:r w:rsidR="00D317D4" w:rsidRPr="00425576">
        <w:rPr>
          <w:rFonts w:ascii="Arial" w:hAnsi="Arial" w:cs="Arial"/>
          <w:b/>
          <w:sz w:val="20"/>
          <w:szCs w:val="20"/>
        </w:rPr>
        <w:tab/>
      </w:r>
      <w:r w:rsidR="00D317D4" w:rsidRPr="00425576">
        <w:rPr>
          <w:rFonts w:ascii="Arial" w:hAnsi="Arial" w:cs="Arial"/>
          <w:b/>
          <w:sz w:val="20"/>
          <w:szCs w:val="20"/>
        </w:rPr>
        <w:tab/>
      </w:r>
    </w:p>
    <w:p w:rsidR="00D317D4" w:rsidRPr="00626FAF" w:rsidRDefault="00986302" w:rsidP="002108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293C98" w:rsidRPr="00293C98">
        <w:rPr>
          <w:rFonts w:ascii="Arial" w:hAnsi="Arial" w:cs="Arial"/>
          <w:b/>
          <w:sz w:val="16"/>
          <w:szCs w:val="16"/>
        </w:rPr>
        <w:t xml:space="preserve">Possible </w:t>
      </w:r>
      <w:r w:rsidR="00293C98">
        <w:rPr>
          <w:rFonts w:ascii="Arial" w:hAnsi="Arial" w:cs="Arial"/>
          <w:b/>
          <w:sz w:val="16"/>
          <w:szCs w:val="16"/>
        </w:rPr>
        <w:t>Career Pathway</w:t>
      </w:r>
      <w:r w:rsidR="00D317D4" w:rsidRPr="00293C98">
        <w:rPr>
          <w:rFonts w:ascii="Arial" w:hAnsi="Arial" w:cs="Arial"/>
          <w:b/>
          <w:sz w:val="16"/>
          <w:szCs w:val="16"/>
        </w:rPr>
        <w:tab/>
      </w:r>
      <w:r w:rsidR="00D317D4" w:rsidRPr="00293C98">
        <w:rPr>
          <w:rFonts w:ascii="Arial" w:hAnsi="Arial" w:cs="Arial"/>
          <w:b/>
          <w:sz w:val="16"/>
          <w:szCs w:val="16"/>
        </w:rPr>
        <w:tab/>
      </w:r>
      <w:r w:rsidR="00D317D4" w:rsidRPr="00293C98">
        <w:rPr>
          <w:rFonts w:ascii="Arial" w:hAnsi="Arial" w:cs="Arial"/>
          <w:b/>
          <w:sz w:val="16"/>
          <w:szCs w:val="16"/>
        </w:rPr>
        <w:tab/>
      </w:r>
      <w:r w:rsidR="00D317D4" w:rsidRPr="00293C98">
        <w:rPr>
          <w:rFonts w:ascii="Arial" w:hAnsi="Arial" w:cs="Arial"/>
          <w:b/>
          <w:sz w:val="16"/>
          <w:szCs w:val="16"/>
        </w:rPr>
        <w:tab/>
      </w:r>
      <w:r w:rsidR="00D317D4" w:rsidRPr="00293C98">
        <w:rPr>
          <w:rFonts w:ascii="Arial" w:hAnsi="Arial" w:cs="Arial"/>
          <w:b/>
          <w:sz w:val="16"/>
          <w:szCs w:val="16"/>
        </w:rPr>
        <w:tab/>
        <w:t xml:space="preserve">   </w:t>
      </w:r>
    </w:p>
    <w:p w:rsidR="009D7537" w:rsidRDefault="009D7537" w:rsidP="0021084C">
      <w:pPr>
        <w:ind w:left="-142"/>
        <w:rPr>
          <w:rFonts w:ascii="Arial" w:hAnsi="Arial" w:cs="Arial"/>
          <w:sz w:val="16"/>
          <w:szCs w:val="16"/>
        </w:rPr>
      </w:pPr>
    </w:p>
    <w:p w:rsidR="00D317D4" w:rsidRDefault="00986302" w:rsidP="0021084C">
      <w:pPr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pict>
          <v:rect id="Rectangle 4" o:spid="_x0000_s1032" style="position:absolute;left:0;text-align:left;margin-left:79.3pt;margin-top:7.5pt;width:150pt;height:1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"/>
        </w:pict>
      </w:r>
      <w:r w:rsidR="009D7537">
        <w:rPr>
          <w:noProof/>
          <w:lang w:eastAsia="en-GB"/>
        </w:rPr>
        <w:pict>
          <v:rect id="Rectangle 5" o:spid="_x0000_s1031" style="position:absolute;left:0;text-align:left;margin-left:332.7pt;margin-top:7.5pt;width:150pt;height:1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"/>
        </w:pict>
      </w:r>
    </w:p>
    <w:p w:rsidR="00D317D4" w:rsidRDefault="00986302" w:rsidP="0021084C">
      <w:pPr>
        <w:ind w:left="-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D317D4">
        <w:rPr>
          <w:rFonts w:ascii="Arial" w:hAnsi="Arial" w:cs="Arial"/>
          <w:b/>
          <w:sz w:val="16"/>
          <w:szCs w:val="16"/>
        </w:rPr>
        <w:t>Pupil’s Name:</w:t>
      </w:r>
      <w:r w:rsidR="00081F79">
        <w:rPr>
          <w:rFonts w:ascii="Arial" w:hAnsi="Arial" w:cs="Arial"/>
          <w:b/>
          <w:sz w:val="16"/>
          <w:szCs w:val="16"/>
        </w:rPr>
        <w:t xml:space="preserve">  </w:t>
      </w:r>
      <w:r w:rsidR="00A67F06">
        <w:rPr>
          <w:rFonts w:ascii="Arial" w:hAnsi="Arial" w:cs="Arial"/>
          <w:b/>
          <w:sz w:val="16"/>
          <w:szCs w:val="16"/>
        </w:rPr>
        <w:tab/>
      </w:r>
      <w:r w:rsidR="00A67F06">
        <w:rPr>
          <w:rFonts w:ascii="Arial" w:hAnsi="Arial" w:cs="Arial"/>
          <w:b/>
          <w:sz w:val="16"/>
          <w:szCs w:val="16"/>
        </w:rPr>
        <w:tab/>
      </w:r>
      <w:r w:rsidR="00A67F06">
        <w:rPr>
          <w:rFonts w:ascii="Arial" w:hAnsi="Arial" w:cs="Arial"/>
          <w:b/>
          <w:sz w:val="16"/>
          <w:szCs w:val="16"/>
        </w:rPr>
        <w:tab/>
      </w:r>
      <w:r w:rsidR="00A67F06">
        <w:rPr>
          <w:rFonts w:ascii="Arial" w:hAnsi="Arial" w:cs="Arial"/>
          <w:b/>
          <w:sz w:val="16"/>
          <w:szCs w:val="16"/>
        </w:rPr>
        <w:tab/>
      </w:r>
      <w:r w:rsidR="00A67F0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="00A67F06">
        <w:rPr>
          <w:rFonts w:ascii="Arial" w:hAnsi="Arial" w:cs="Arial"/>
          <w:b/>
          <w:sz w:val="16"/>
          <w:szCs w:val="16"/>
        </w:rPr>
        <w:t>Pupil’s Signature:</w:t>
      </w:r>
      <w:r w:rsidR="00A67F06">
        <w:rPr>
          <w:rFonts w:ascii="Arial" w:hAnsi="Arial" w:cs="Arial"/>
          <w:b/>
          <w:sz w:val="16"/>
          <w:szCs w:val="16"/>
        </w:rPr>
        <w:tab/>
      </w:r>
      <w:r w:rsidR="00293C98">
        <w:rPr>
          <w:rFonts w:ascii="Arial" w:hAnsi="Arial" w:cs="Arial"/>
          <w:b/>
          <w:sz w:val="16"/>
          <w:szCs w:val="16"/>
        </w:rPr>
        <w:t xml:space="preserve">  </w:t>
      </w:r>
      <w:r w:rsidR="00A67F06">
        <w:rPr>
          <w:rFonts w:ascii="Arial" w:hAnsi="Arial" w:cs="Arial"/>
          <w:b/>
          <w:sz w:val="16"/>
          <w:szCs w:val="16"/>
        </w:rPr>
        <w:tab/>
      </w:r>
      <w:r w:rsidR="00A67F06">
        <w:rPr>
          <w:rFonts w:ascii="Arial" w:hAnsi="Arial" w:cs="Arial"/>
          <w:b/>
          <w:sz w:val="16"/>
          <w:szCs w:val="16"/>
        </w:rPr>
        <w:tab/>
      </w:r>
      <w:r w:rsidR="00A67F06">
        <w:rPr>
          <w:rFonts w:ascii="Arial" w:hAnsi="Arial" w:cs="Arial"/>
          <w:b/>
          <w:sz w:val="16"/>
          <w:szCs w:val="16"/>
        </w:rPr>
        <w:tab/>
      </w:r>
      <w:r w:rsidR="00A67F06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</w:p>
    <w:p w:rsidR="00D317D4" w:rsidRPr="007B5069" w:rsidRDefault="00986302" w:rsidP="0021084C">
      <w:pPr>
        <w:ind w:left="-142"/>
        <w:rPr>
          <w:rFonts w:ascii="Arial" w:hAnsi="Arial" w:cs="Arial"/>
          <w:b/>
          <w:sz w:val="16"/>
          <w:szCs w:val="16"/>
        </w:rPr>
      </w:pPr>
      <w:r>
        <w:rPr>
          <w:noProof/>
          <w:lang w:eastAsia="en-GB"/>
        </w:rPr>
        <w:pict>
          <v:rect id="Rectangle 1" o:spid="_x0000_s1033" style="position:absolute;left:0;text-align:left;margin-left:79.3pt;margin-top:13.3pt;width:150pt;height:16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"/>
        </w:pict>
      </w:r>
      <w:r w:rsidR="009D7537">
        <w:rPr>
          <w:noProof/>
          <w:lang w:eastAsia="en-GB"/>
        </w:rPr>
        <w:pict>
          <v:rect id="Rectangle 2" o:spid="_x0000_s1034" style="position:absolute;left:0;text-align:left;margin-left:332.7pt;margin-top:13.3pt;width:150pt;height:1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"/>
        </w:pict>
      </w:r>
      <w:r>
        <w:rPr>
          <w:rFonts w:ascii="Arial" w:hAnsi="Arial" w:cs="Arial"/>
          <w:sz w:val="16"/>
          <w:szCs w:val="16"/>
        </w:rPr>
        <w:t xml:space="preserve">        </w:t>
      </w:r>
      <w:r w:rsidR="00D317D4">
        <w:rPr>
          <w:rFonts w:ascii="Arial" w:hAnsi="Arial" w:cs="Arial"/>
          <w:sz w:val="16"/>
          <w:szCs w:val="16"/>
        </w:rPr>
        <w:t>(PLEASE PRINT)</w:t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</w:p>
    <w:p w:rsidR="00986302" w:rsidRDefault="009D7537" w:rsidP="007E7C9D">
      <w:pPr>
        <w:ind w:left="-142"/>
        <w:rPr>
          <w:rFonts w:ascii="Arial" w:hAnsi="Arial" w:cs="Arial"/>
          <w:b/>
          <w:sz w:val="16"/>
          <w:szCs w:val="16"/>
        </w:rPr>
      </w:pPr>
      <w:r>
        <w:rPr>
          <w:noProof/>
          <w:lang w:eastAsia="en-GB"/>
        </w:rPr>
        <w:pict>
          <v:rect id="Rectangle 3" o:spid="_x0000_s1035" style="position:absolute;left:0;text-align:left;margin-left:564.5pt;margin-top:1.3pt;width:150pt;height:16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"/>
        </w:pict>
      </w:r>
      <w:r w:rsidR="00986302">
        <w:rPr>
          <w:rFonts w:ascii="Arial" w:hAnsi="Arial" w:cs="Arial"/>
          <w:b/>
          <w:sz w:val="16"/>
          <w:szCs w:val="16"/>
        </w:rPr>
        <w:t xml:space="preserve">        </w:t>
      </w:r>
      <w:r w:rsidR="00D317D4">
        <w:rPr>
          <w:rFonts w:ascii="Arial" w:hAnsi="Arial" w:cs="Arial"/>
          <w:b/>
          <w:sz w:val="16"/>
          <w:szCs w:val="16"/>
        </w:rPr>
        <w:t>Parent Signature:</w:t>
      </w:r>
      <w:r w:rsidR="00986302">
        <w:rPr>
          <w:rFonts w:ascii="Arial" w:hAnsi="Arial" w:cs="Arial"/>
          <w:b/>
          <w:sz w:val="16"/>
          <w:szCs w:val="16"/>
        </w:rPr>
        <w:tab/>
      </w:r>
      <w:r w:rsidR="00986302">
        <w:rPr>
          <w:rFonts w:ascii="Arial" w:hAnsi="Arial" w:cs="Arial"/>
          <w:b/>
          <w:sz w:val="16"/>
          <w:szCs w:val="16"/>
        </w:rPr>
        <w:tab/>
      </w:r>
      <w:r w:rsidR="00986302">
        <w:rPr>
          <w:rFonts w:ascii="Arial" w:hAnsi="Arial" w:cs="Arial"/>
          <w:b/>
          <w:sz w:val="16"/>
          <w:szCs w:val="16"/>
        </w:rPr>
        <w:tab/>
        <w:t xml:space="preserve">                        </w:t>
      </w:r>
      <w:r w:rsidR="00293C98">
        <w:rPr>
          <w:rFonts w:ascii="Arial" w:hAnsi="Arial" w:cs="Arial"/>
          <w:b/>
          <w:sz w:val="16"/>
          <w:szCs w:val="16"/>
        </w:rPr>
        <w:t xml:space="preserve"> </w:t>
      </w:r>
      <w:r w:rsidR="00D317D4" w:rsidRPr="007B5069">
        <w:rPr>
          <w:rFonts w:ascii="Arial" w:hAnsi="Arial" w:cs="Arial"/>
          <w:b/>
          <w:sz w:val="16"/>
          <w:szCs w:val="16"/>
        </w:rPr>
        <w:t>Guidance</w:t>
      </w:r>
      <w:r w:rsidR="00986302">
        <w:rPr>
          <w:rFonts w:ascii="Arial" w:hAnsi="Arial" w:cs="Arial"/>
          <w:b/>
          <w:sz w:val="16"/>
          <w:szCs w:val="16"/>
        </w:rPr>
        <w:t xml:space="preserve"> Signature</w:t>
      </w:r>
    </w:p>
    <w:p w:rsidR="00D317D4" w:rsidRDefault="00986302" w:rsidP="007E7C9D">
      <w:pPr>
        <w:ind w:left="-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</w:t>
      </w:r>
    </w:p>
    <w:p w:rsidR="002729A4" w:rsidRDefault="002729A4" w:rsidP="008453D8">
      <w:pPr>
        <w:pStyle w:val="Footer"/>
        <w:rPr>
          <w:rFonts w:ascii="Arial" w:hAnsi="Arial" w:cs="Arial"/>
          <w:b/>
          <w:sz w:val="18"/>
          <w:szCs w:val="18"/>
        </w:rPr>
      </w:pPr>
    </w:p>
    <w:p w:rsidR="00D317D4" w:rsidRPr="008453D8" w:rsidRDefault="00986302" w:rsidP="008453D8">
      <w:pPr>
        <w:pStyle w:val="Foo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D317D4" w:rsidRPr="001D4E9E">
        <w:rPr>
          <w:rFonts w:ascii="Arial" w:hAnsi="Arial" w:cs="Arial"/>
          <w:b/>
          <w:sz w:val="18"/>
          <w:szCs w:val="18"/>
        </w:rPr>
        <w:t xml:space="preserve">Please return to your Guidance Teacher no later than </w:t>
      </w:r>
      <w:r w:rsidR="00D87DAC" w:rsidRPr="001D4E9E">
        <w:rPr>
          <w:rFonts w:ascii="Arial" w:hAnsi="Arial" w:cs="Arial"/>
          <w:b/>
          <w:sz w:val="18"/>
          <w:szCs w:val="18"/>
        </w:rPr>
        <w:t>Friday 29</w:t>
      </w:r>
      <w:r w:rsidR="00D87DAC" w:rsidRPr="001D4E9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D87DAC" w:rsidRPr="001D4E9E">
        <w:rPr>
          <w:rFonts w:ascii="Arial" w:hAnsi="Arial" w:cs="Arial"/>
          <w:b/>
          <w:sz w:val="18"/>
          <w:szCs w:val="18"/>
        </w:rPr>
        <w:t xml:space="preserve"> January 2016</w:t>
      </w:r>
      <w:r w:rsidR="00D87DAC">
        <w:rPr>
          <w:rFonts w:ascii="Arial" w:hAnsi="Arial" w:cs="Arial"/>
          <w:b/>
          <w:sz w:val="21"/>
          <w:szCs w:val="21"/>
        </w:rPr>
        <w:t>.</w:t>
      </w:r>
    </w:p>
    <w:p w:rsidR="00D317D4" w:rsidRDefault="00D317D4" w:rsidP="007E7C9D">
      <w:pPr>
        <w:ind w:left="-142"/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D317D4" w:rsidSect="00267836">
      <w:headerReference w:type="default" r:id="rId8"/>
      <w:pgSz w:w="11906" w:h="16838"/>
      <w:pgMar w:top="720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37" w:rsidRDefault="009D7537" w:rsidP="0021084C">
      <w:r>
        <w:separator/>
      </w:r>
    </w:p>
  </w:endnote>
  <w:endnote w:type="continuationSeparator" w:id="0">
    <w:p w:rsidR="009D7537" w:rsidRDefault="009D7537" w:rsidP="0021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37" w:rsidRDefault="009D7537" w:rsidP="0021084C">
      <w:r>
        <w:separator/>
      </w:r>
    </w:p>
  </w:footnote>
  <w:footnote w:type="continuationSeparator" w:id="0">
    <w:p w:rsidR="009D7537" w:rsidRDefault="009D7537" w:rsidP="0021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37" w:rsidRPr="009D7537" w:rsidRDefault="009D7537" w:rsidP="00626FAF">
    <w:pPr>
      <w:pStyle w:val="Header"/>
      <w:jc w:val="center"/>
      <w:rPr>
        <w:rFonts w:ascii="Arial" w:hAnsi="Arial" w:cs="Arial"/>
        <w:b/>
      </w:rPr>
    </w:pPr>
    <w:proofErr w:type="spellStart"/>
    <w:r w:rsidRPr="009D7537">
      <w:rPr>
        <w:rFonts w:ascii="Arial" w:hAnsi="Arial" w:cs="Arial"/>
        <w:b/>
      </w:rPr>
      <w:t>Turriff</w:t>
    </w:r>
    <w:proofErr w:type="spellEnd"/>
    <w:r w:rsidRPr="009D7537">
      <w:rPr>
        <w:rFonts w:ascii="Arial" w:hAnsi="Arial" w:cs="Arial"/>
        <w:b/>
      </w:rPr>
      <w:t xml:space="preserve"> Academy Curriculum Design for S4: 2016/17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84C"/>
    <w:rsid w:val="00075522"/>
    <w:rsid w:val="00081F79"/>
    <w:rsid w:val="000C354B"/>
    <w:rsid w:val="001D4E9E"/>
    <w:rsid w:val="001E283D"/>
    <w:rsid w:val="0021084C"/>
    <w:rsid w:val="00217105"/>
    <w:rsid w:val="00246BE9"/>
    <w:rsid w:val="00267836"/>
    <w:rsid w:val="002729A4"/>
    <w:rsid w:val="00293C98"/>
    <w:rsid w:val="002A467B"/>
    <w:rsid w:val="002C113D"/>
    <w:rsid w:val="00317360"/>
    <w:rsid w:val="00327BF3"/>
    <w:rsid w:val="003B2DD5"/>
    <w:rsid w:val="003C3AAF"/>
    <w:rsid w:val="00425576"/>
    <w:rsid w:val="004632DD"/>
    <w:rsid w:val="004E343B"/>
    <w:rsid w:val="004E7706"/>
    <w:rsid w:val="00581D1A"/>
    <w:rsid w:val="00594124"/>
    <w:rsid w:val="005B2835"/>
    <w:rsid w:val="005C74C3"/>
    <w:rsid w:val="005E0B3E"/>
    <w:rsid w:val="00626FAF"/>
    <w:rsid w:val="00687123"/>
    <w:rsid w:val="0068779B"/>
    <w:rsid w:val="006927FF"/>
    <w:rsid w:val="006A3BE8"/>
    <w:rsid w:val="006D7E15"/>
    <w:rsid w:val="00780AC9"/>
    <w:rsid w:val="007A118A"/>
    <w:rsid w:val="007B5069"/>
    <w:rsid w:val="007C14EA"/>
    <w:rsid w:val="007D3756"/>
    <w:rsid w:val="007D4E00"/>
    <w:rsid w:val="007E7C9D"/>
    <w:rsid w:val="008453D8"/>
    <w:rsid w:val="00847A33"/>
    <w:rsid w:val="008D77BD"/>
    <w:rsid w:val="00986302"/>
    <w:rsid w:val="009D7537"/>
    <w:rsid w:val="009E4271"/>
    <w:rsid w:val="009F02B4"/>
    <w:rsid w:val="00A05AF9"/>
    <w:rsid w:val="00A311A6"/>
    <w:rsid w:val="00A67F06"/>
    <w:rsid w:val="00A824A6"/>
    <w:rsid w:val="00B76DD8"/>
    <w:rsid w:val="00B976EE"/>
    <w:rsid w:val="00CF0DB1"/>
    <w:rsid w:val="00D04855"/>
    <w:rsid w:val="00D317D4"/>
    <w:rsid w:val="00D87DAC"/>
    <w:rsid w:val="00E1414C"/>
    <w:rsid w:val="00EB3A47"/>
    <w:rsid w:val="00F36277"/>
    <w:rsid w:val="00F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8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1084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08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1084C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084C"/>
    <w:pPr>
      <w:tabs>
        <w:tab w:val="left" w:pos="-720"/>
      </w:tabs>
      <w:suppressAutoHyphens/>
      <w:ind w:left="720" w:hanging="720"/>
    </w:pPr>
    <w:rPr>
      <w:spacing w:val="-2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21084C"/>
    <w:rPr>
      <w:rFonts w:cs="Times New Roman"/>
      <w:spacing w:val="-2"/>
      <w:lang w:eastAsia="en-US"/>
    </w:rPr>
  </w:style>
  <w:style w:type="table" w:styleId="TableGrid">
    <w:name w:val="Table Grid"/>
    <w:basedOn w:val="TableNormal"/>
    <w:locked/>
    <w:rsid w:val="00463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8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B7EB-4FC5-43A5-B895-EBD5574B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3A649D33</Template>
  <TotalTime>231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make 5 choices from the list below</vt:lpstr>
    </vt:vector>
  </TitlesOfParts>
  <Company>RM plc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make 5 choices from the list below</dc:title>
  <dc:subject/>
  <dc:creator>BTAJBeedie</dc:creator>
  <cp:keywords/>
  <dc:description/>
  <cp:lastModifiedBy>Mrs D Johnstone</cp:lastModifiedBy>
  <cp:revision>21</cp:revision>
  <cp:lastPrinted>2016-01-21T12:02:00Z</cp:lastPrinted>
  <dcterms:created xsi:type="dcterms:W3CDTF">2013-12-17T09:33:00Z</dcterms:created>
  <dcterms:modified xsi:type="dcterms:W3CDTF">2016-01-21T12:03:00Z</dcterms:modified>
</cp:coreProperties>
</file>