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65" w:rsidRDefault="00810365" w:rsidP="0021084C">
      <w:pPr>
        <w:rPr>
          <w:rFonts w:ascii="Arial" w:hAnsi="Arial"/>
          <w:sz w:val="20"/>
        </w:rPr>
      </w:pPr>
    </w:p>
    <w:tbl>
      <w:tblPr>
        <w:tblpPr w:leftFromText="180" w:rightFromText="180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7"/>
        <w:gridCol w:w="1530"/>
        <w:gridCol w:w="1251"/>
        <w:gridCol w:w="83"/>
        <w:gridCol w:w="1335"/>
        <w:gridCol w:w="1559"/>
      </w:tblGrid>
      <w:tr w:rsidR="0098156C" w:rsidRPr="008D77BD" w:rsidTr="0098156C">
        <w:trPr>
          <w:trHeight w:val="126"/>
        </w:trPr>
        <w:tc>
          <w:tcPr>
            <w:tcW w:w="2997" w:type="dxa"/>
            <w:vMerge w:val="restart"/>
          </w:tcPr>
          <w:p w:rsidR="0098156C" w:rsidRPr="0098156C" w:rsidRDefault="0098156C" w:rsidP="0098156C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 w:rsidRPr="0098156C">
              <w:rPr>
                <w:rFonts w:ascii="Arial" w:hAnsi="Arial" w:cs="Arial"/>
              </w:rPr>
              <w:t>School Based Subject</w:t>
            </w:r>
            <w:r>
              <w:rPr>
                <w:rFonts w:ascii="Arial" w:hAnsi="Arial" w:cs="Arial"/>
              </w:rPr>
              <w:t>s</w:t>
            </w:r>
          </w:p>
          <w:p w:rsidR="0098156C" w:rsidRPr="0021084C" w:rsidRDefault="0098156C" w:rsidP="0098156C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199" w:type="dxa"/>
            <w:gridSpan w:val="4"/>
          </w:tcPr>
          <w:p w:rsidR="0098156C" w:rsidRPr="0021084C" w:rsidRDefault="0098156C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Recommended   Level           - Specialist Signature           </w:t>
            </w:r>
          </w:p>
        </w:tc>
        <w:tc>
          <w:tcPr>
            <w:tcW w:w="1559" w:type="dxa"/>
          </w:tcPr>
          <w:p w:rsidR="0098156C" w:rsidRPr="0021084C" w:rsidRDefault="0098156C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1108B4" w:rsidRPr="008D77BD" w:rsidTr="001108B4">
        <w:trPr>
          <w:trHeight w:val="129"/>
        </w:trPr>
        <w:tc>
          <w:tcPr>
            <w:tcW w:w="2997" w:type="dxa"/>
            <w:vMerge/>
          </w:tcPr>
          <w:p w:rsidR="001108B4" w:rsidRPr="0021084C" w:rsidRDefault="001108B4" w:rsidP="002D2CB9">
            <w:pPr>
              <w:pStyle w:val="BodyTextIndent"/>
              <w:ind w:left="0" w:firstLine="0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1530" w:type="dxa"/>
          </w:tcPr>
          <w:p w:rsidR="001108B4" w:rsidRPr="001108B4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B4">
              <w:rPr>
                <w:rFonts w:ascii="Arial" w:hAnsi="Arial" w:cs="Arial"/>
                <w:sz w:val="16"/>
                <w:szCs w:val="16"/>
              </w:rPr>
              <w:t>National 4</w:t>
            </w:r>
          </w:p>
        </w:tc>
        <w:tc>
          <w:tcPr>
            <w:tcW w:w="1334" w:type="dxa"/>
            <w:gridSpan w:val="2"/>
          </w:tcPr>
          <w:p w:rsidR="001108B4" w:rsidRPr="001108B4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B4">
              <w:rPr>
                <w:rFonts w:ascii="Arial" w:hAnsi="Arial" w:cs="Arial"/>
                <w:sz w:val="16"/>
                <w:szCs w:val="16"/>
              </w:rPr>
              <w:t>National 5</w:t>
            </w:r>
          </w:p>
          <w:p w:rsidR="001108B4" w:rsidRPr="001108B4" w:rsidRDefault="001108B4" w:rsidP="001108B4">
            <w:pPr>
              <w:pStyle w:val="BodyTextIndent"/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</w:tcPr>
          <w:p w:rsidR="001108B4" w:rsidRPr="001108B4" w:rsidRDefault="001108B4" w:rsidP="001108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B4">
              <w:rPr>
                <w:rFonts w:ascii="Arial" w:hAnsi="Arial" w:cs="Arial"/>
                <w:sz w:val="16"/>
                <w:szCs w:val="16"/>
              </w:rPr>
              <w:t>Higher</w:t>
            </w:r>
          </w:p>
        </w:tc>
        <w:tc>
          <w:tcPr>
            <w:tcW w:w="1559" w:type="dxa"/>
            <w:shd w:val="clear" w:color="auto" w:fill="auto"/>
          </w:tcPr>
          <w:p w:rsidR="001108B4" w:rsidRPr="001108B4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08B4">
              <w:rPr>
                <w:rFonts w:ascii="Arial" w:hAnsi="Arial" w:cs="Arial"/>
                <w:sz w:val="16"/>
                <w:szCs w:val="16"/>
              </w:rPr>
              <w:t>Choice Preference</w:t>
            </w: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Accounting</w:t>
            </w:r>
          </w:p>
        </w:tc>
        <w:tc>
          <w:tcPr>
            <w:tcW w:w="1530" w:type="dxa"/>
            <w:shd w:val="clear" w:color="auto" w:fill="262626" w:themeFill="text1" w:themeFillTint="D9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Administration &amp; IT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Art &amp; Design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Biology</w:t>
            </w:r>
          </w:p>
        </w:tc>
        <w:tc>
          <w:tcPr>
            <w:tcW w:w="1530" w:type="dxa"/>
            <w:shd w:val="clear" w:color="auto" w:fill="262626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Business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  <w:shd w:val="clear" w:color="auto" w:fill="FFFFFF" w:themeFill="background1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Business Management</w:t>
            </w:r>
          </w:p>
        </w:tc>
        <w:tc>
          <w:tcPr>
            <w:tcW w:w="1530" w:type="dxa"/>
            <w:shd w:val="clear" w:color="auto" w:fill="262626" w:themeFill="text1" w:themeFillTint="D9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Chemistry</w:t>
            </w:r>
          </w:p>
        </w:tc>
        <w:tc>
          <w:tcPr>
            <w:tcW w:w="1530" w:type="dxa"/>
            <w:shd w:val="clear" w:color="auto" w:fill="262626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Design &amp; Manufacture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Drama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Environmental Science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English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French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Geography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German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Graphic Communication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Hospitality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History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proofErr w:type="spellStart"/>
            <w:r w:rsidRPr="00810365">
              <w:rPr>
                <w:rFonts w:ascii="Arial" w:hAnsi="Arial" w:cs="Arial"/>
              </w:rPr>
              <w:t>Lifeskills</w:t>
            </w:r>
            <w:proofErr w:type="spellEnd"/>
            <w:r w:rsidRPr="00810365">
              <w:rPr>
                <w:rFonts w:ascii="Arial" w:hAnsi="Arial" w:cs="Arial"/>
              </w:rPr>
              <w:t xml:space="preserve"> Mathematics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Mathematics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Modern Studies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Music with Technology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Music with Performing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Physics</w:t>
            </w:r>
          </w:p>
        </w:tc>
        <w:tc>
          <w:tcPr>
            <w:tcW w:w="1530" w:type="dxa"/>
            <w:shd w:val="clear" w:color="auto" w:fill="262626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Physical Education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Politics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262626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Religious and Moral Education</w:t>
            </w:r>
          </w:p>
        </w:tc>
        <w:tc>
          <w:tcPr>
            <w:tcW w:w="1530" w:type="dxa"/>
            <w:shd w:val="clear" w:color="auto" w:fill="auto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Spanish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34" w:type="dxa"/>
            <w:gridSpan w:val="2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98156C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Practical Wood Skills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262626" w:themeFill="text1" w:themeFillTint="D9"/>
          </w:tcPr>
          <w:p w:rsidR="001108B4" w:rsidRPr="00810365" w:rsidRDefault="001108B4" w:rsidP="00110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810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65">
              <w:rPr>
                <w:rFonts w:ascii="Arial" w:hAnsi="Arial" w:cs="Arial"/>
                <w:b/>
                <w:sz w:val="20"/>
                <w:szCs w:val="20"/>
              </w:rPr>
              <w:t>College Led Courses</w:t>
            </w:r>
          </w:p>
          <w:p w:rsidR="001108B4" w:rsidRPr="00810365" w:rsidRDefault="001108B4" w:rsidP="008103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0365">
              <w:rPr>
                <w:rFonts w:ascii="Arial" w:hAnsi="Arial" w:cs="Arial"/>
                <w:b/>
                <w:sz w:val="20"/>
                <w:szCs w:val="20"/>
              </w:rPr>
              <w:t>Off Campus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365">
              <w:rPr>
                <w:rFonts w:ascii="Arial" w:hAnsi="Arial" w:cs="Arial"/>
                <w:sz w:val="20"/>
                <w:szCs w:val="20"/>
              </w:rPr>
              <w:t>Level 4</w:t>
            </w:r>
          </w:p>
        </w:tc>
        <w:tc>
          <w:tcPr>
            <w:tcW w:w="1334" w:type="dxa"/>
            <w:gridSpan w:val="2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5</w:t>
            </w:r>
          </w:p>
        </w:tc>
        <w:tc>
          <w:tcPr>
            <w:tcW w:w="1335" w:type="dxa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6</w:t>
            </w: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D01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 xml:space="preserve">Childcare </w:t>
            </w:r>
          </w:p>
        </w:tc>
        <w:tc>
          <w:tcPr>
            <w:tcW w:w="1530" w:type="dxa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262626" w:themeFill="text1" w:themeFillTint="D9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 xml:space="preserve">Computing </w:t>
            </w:r>
          </w:p>
        </w:tc>
        <w:tc>
          <w:tcPr>
            <w:tcW w:w="1530" w:type="dxa"/>
            <w:shd w:val="clear" w:color="auto" w:fill="262626" w:themeFill="text1" w:themeFillTint="D9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 xml:space="preserve">Digital Media </w:t>
            </w:r>
          </w:p>
        </w:tc>
        <w:tc>
          <w:tcPr>
            <w:tcW w:w="1530" w:type="dxa"/>
            <w:shd w:val="clear" w:color="auto" w:fill="262626" w:themeFill="text1" w:themeFillTint="D9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262626" w:themeFill="text1" w:themeFillTint="D9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 xml:space="preserve">Vehicle Systems Maintenance </w:t>
            </w:r>
          </w:p>
        </w:tc>
        <w:tc>
          <w:tcPr>
            <w:tcW w:w="1530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 xml:space="preserve">Hairdressing </w:t>
            </w:r>
          </w:p>
        </w:tc>
        <w:tc>
          <w:tcPr>
            <w:tcW w:w="1530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 xml:space="preserve">Engineering </w:t>
            </w:r>
          </w:p>
        </w:tc>
        <w:tc>
          <w:tcPr>
            <w:tcW w:w="1530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1108B4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Photography *</w:t>
            </w:r>
          </w:p>
        </w:tc>
        <w:tc>
          <w:tcPr>
            <w:tcW w:w="1530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262626" w:themeFill="text1" w:themeFillTint="D9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Prince’s Trust</w:t>
            </w:r>
          </w:p>
        </w:tc>
        <w:tc>
          <w:tcPr>
            <w:tcW w:w="1530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SAC </w:t>
            </w:r>
            <w:r w:rsidRPr="00810365">
              <w:rPr>
                <w:rFonts w:ascii="Arial" w:hAnsi="Arial" w:cs="Arial"/>
              </w:rPr>
              <w:t>Rural Skills</w:t>
            </w:r>
          </w:p>
        </w:tc>
        <w:tc>
          <w:tcPr>
            <w:tcW w:w="1530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SAC Conservation*</w:t>
            </w:r>
          </w:p>
        </w:tc>
        <w:tc>
          <w:tcPr>
            <w:tcW w:w="1530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Sociology</w:t>
            </w:r>
          </w:p>
        </w:tc>
        <w:tc>
          <w:tcPr>
            <w:tcW w:w="1530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8B4" w:rsidRPr="00810365" w:rsidTr="00816962">
        <w:trPr>
          <w:trHeight w:val="57"/>
        </w:trPr>
        <w:tc>
          <w:tcPr>
            <w:tcW w:w="2997" w:type="dxa"/>
          </w:tcPr>
          <w:p w:rsidR="001108B4" w:rsidRPr="00810365" w:rsidRDefault="001108B4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Exercise &amp; Fitness*</w:t>
            </w:r>
          </w:p>
        </w:tc>
        <w:tc>
          <w:tcPr>
            <w:tcW w:w="1530" w:type="dxa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000000" w:themeFill="text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08B4" w:rsidRPr="00810365" w:rsidRDefault="001108B4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ADF" w:rsidRPr="00810365" w:rsidTr="00816962">
        <w:trPr>
          <w:trHeight w:val="57"/>
        </w:trPr>
        <w:tc>
          <w:tcPr>
            <w:tcW w:w="2997" w:type="dxa"/>
          </w:tcPr>
          <w:p w:rsidR="00695ADF" w:rsidRPr="00810365" w:rsidRDefault="00695ADF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</w:rPr>
              <w:t>SAC Business*</w:t>
            </w:r>
          </w:p>
        </w:tc>
        <w:tc>
          <w:tcPr>
            <w:tcW w:w="1530" w:type="dxa"/>
            <w:shd w:val="clear" w:color="auto" w:fill="000000" w:themeFill="text1"/>
          </w:tcPr>
          <w:p w:rsidR="00695ADF" w:rsidRPr="00810365" w:rsidRDefault="00695ADF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shd w:val="clear" w:color="auto" w:fill="000000" w:themeFill="text1"/>
          </w:tcPr>
          <w:p w:rsidR="00695ADF" w:rsidRPr="00810365" w:rsidRDefault="00695ADF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 w:themeFill="background1"/>
          </w:tcPr>
          <w:p w:rsidR="00695ADF" w:rsidRPr="00810365" w:rsidRDefault="00695ADF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5ADF" w:rsidRPr="00810365" w:rsidRDefault="00695ADF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7E5" w:rsidRPr="00810365" w:rsidTr="00BF67E5">
        <w:trPr>
          <w:trHeight w:val="57"/>
        </w:trPr>
        <w:tc>
          <w:tcPr>
            <w:tcW w:w="2997" w:type="dxa"/>
          </w:tcPr>
          <w:p w:rsidR="00BF67E5" w:rsidRPr="00810365" w:rsidRDefault="00BF67E5" w:rsidP="0098156C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 w:rsidRPr="00810365">
              <w:rPr>
                <w:rFonts w:ascii="Arial" w:hAnsi="Arial" w:cs="Arial"/>
                <w:b/>
              </w:rPr>
              <w:t>Alternative subjects</w:t>
            </w:r>
          </w:p>
        </w:tc>
        <w:tc>
          <w:tcPr>
            <w:tcW w:w="5758" w:type="dxa"/>
            <w:gridSpan w:val="5"/>
            <w:shd w:val="clear" w:color="auto" w:fill="FFFFFF" w:themeFill="background1"/>
          </w:tcPr>
          <w:p w:rsidR="00BF67E5" w:rsidRPr="00CF516F" w:rsidRDefault="00BF67E5" w:rsidP="002D2C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516F">
              <w:rPr>
                <w:rFonts w:ascii="Arial" w:hAnsi="Arial" w:cs="Arial"/>
                <w:b/>
                <w:sz w:val="20"/>
                <w:szCs w:val="20"/>
              </w:rPr>
              <w:t>Please tick &amp; list overleaf</w:t>
            </w:r>
          </w:p>
        </w:tc>
      </w:tr>
      <w:tr w:rsidR="00CF516F" w:rsidRPr="00810365" w:rsidTr="00CF516F">
        <w:trPr>
          <w:trHeight w:val="470"/>
        </w:trPr>
        <w:tc>
          <w:tcPr>
            <w:tcW w:w="2997" w:type="dxa"/>
          </w:tcPr>
          <w:p w:rsidR="00CF516F" w:rsidRDefault="00CF516F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 w:rsidRPr="00CF516F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</w:rPr>
              <w:t xml:space="preserve">oung </w:t>
            </w:r>
            <w:r w:rsidRPr="00CF516F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</w:rPr>
              <w:t>pplicants in</w:t>
            </w:r>
            <w:r w:rsidRPr="00CF516F">
              <w:rPr>
                <w:rFonts w:ascii="Arial" w:hAnsi="Arial" w:cs="Arial"/>
                <w:b/>
              </w:rPr>
              <w:t xml:space="preserve"> School</w:t>
            </w:r>
            <w:r>
              <w:rPr>
                <w:rFonts w:ascii="Arial" w:hAnsi="Arial" w:cs="Arial"/>
              </w:rPr>
              <w:t xml:space="preserve"> </w:t>
            </w:r>
          </w:p>
          <w:p w:rsidR="00CF516F" w:rsidRPr="00810365" w:rsidRDefault="00CF516F" w:rsidP="00F55A48">
            <w:pPr>
              <w:pStyle w:val="BodyText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Pr="00CF516F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</w:rPr>
              <w:t>cheme</w:t>
            </w:r>
          </w:p>
        </w:tc>
        <w:tc>
          <w:tcPr>
            <w:tcW w:w="1530" w:type="dxa"/>
            <w:shd w:val="clear" w:color="auto" w:fill="FFFFFF" w:themeFill="background1"/>
          </w:tcPr>
          <w:p w:rsidR="00CF516F" w:rsidRPr="00810365" w:rsidRDefault="00CF516F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CF516F" w:rsidRPr="00810365" w:rsidRDefault="00CF516F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S6 @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</w:t>
            </w:r>
            <w:proofErr w:type="spellEnd"/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CF516F" w:rsidRPr="00810365" w:rsidRDefault="00CF516F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16F" w:rsidRPr="00810365" w:rsidTr="00CF516F">
        <w:trPr>
          <w:trHeight w:val="57"/>
        </w:trPr>
        <w:tc>
          <w:tcPr>
            <w:tcW w:w="2997" w:type="dxa"/>
          </w:tcPr>
          <w:p w:rsidR="00CF516F" w:rsidRPr="00810365" w:rsidRDefault="00CF516F" w:rsidP="00CF516F">
            <w:pPr>
              <w:pStyle w:val="BodyTextIndent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 +</w:t>
            </w:r>
          </w:p>
        </w:tc>
        <w:tc>
          <w:tcPr>
            <w:tcW w:w="1530" w:type="dxa"/>
            <w:shd w:val="clear" w:color="auto" w:fill="FFFFFF" w:themeFill="background1"/>
          </w:tcPr>
          <w:p w:rsidR="00CF516F" w:rsidRPr="00810365" w:rsidRDefault="00CF516F" w:rsidP="002D2C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CF516F" w:rsidRPr="00810365" w:rsidRDefault="00CF516F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Higher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CF516F" w:rsidRPr="00810365" w:rsidRDefault="00CF516F" w:rsidP="002D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write overleaf </w:t>
            </w:r>
          </w:p>
        </w:tc>
      </w:tr>
    </w:tbl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/>
          <w:sz w:val="20"/>
          <w:szCs w:val="20"/>
        </w:rPr>
      </w:pPr>
    </w:p>
    <w:p w:rsidR="00D317D4" w:rsidRPr="00810365" w:rsidRDefault="00D317D4" w:rsidP="0021084C">
      <w:pPr>
        <w:rPr>
          <w:rFonts w:ascii="Arial" w:hAnsi="Arial" w:cs="Arial"/>
          <w:b/>
          <w:sz w:val="20"/>
          <w:szCs w:val="20"/>
        </w:rPr>
      </w:pPr>
    </w:p>
    <w:p w:rsidR="00731FDA" w:rsidRPr="00810365" w:rsidRDefault="0098611E" w:rsidP="00731FDA">
      <w:pPr>
        <w:jc w:val="right"/>
        <w:rPr>
          <w:rFonts w:ascii="Arial" w:hAnsi="Arial" w:cs="Arial"/>
          <w:b/>
          <w:sz w:val="20"/>
          <w:szCs w:val="20"/>
        </w:rPr>
      </w:pPr>
      <w:r w:rsidRPr="0081036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966E8BA" wp14:editId="2BFB1C89">
                <wp:simplePos x="0" y="0"/>
                <wp:positionH relativeFrom="column">
                  <wp:posOffset>7169150</wp:posOffset>
                </wp:positionH>
                <wp:positionV relativeFrom="paragraph">
                  <wp:posOffset>52070</wp:posOffset>
                </wp:positionV>
                <wp:extent cx="1905000" cy="20955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64.5pt;margin-top:4.1pt;width:150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"/>
            </w:pict>
          </mc:Fallback>
        </mc:AlternateContent>
      </w:r>
    </w:p>
    <w:p w:rsidR="000449FB" w:rsidRPr="00810365" w:rsidRDefault="000449FB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7C5B38" w:rsidRPr="00810365" w:rsidRDefault="007C5B38" w:rsidP="00731FDA">
      <w:pPr>
        <w:rPr>
          <w:rFonts w:ascii="Arial" w:hAnsi="Arial" w:cs="Arial"/>
          <w:sz w:val="20"/>
          <w:szCs w:val="20"/>
        </w:rPr>
      </w:pPr>
    </w:p>
    <w:p w:rsidR="007C5B38" w:rsidRPr="00810365" w:rsidRDefault="007C5B38" w:rsidP="00731FDA">
      <w:pPr>
        <w:rPr>
          <w:rFonts w:ascii="Arial" w:hAnsi="Arial" w:cs="Arial"/>
          <w:sz w:val="20"/>
          <w:szCs w:val="20"/>
        </w:rPr>
      </w:pPr>
    </w:p>
    <w:p w:rsidR="007C5B38" w:rsidRPr="00810365" w:rsidRDefault="007C5B38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F55A48" w:rsidRDefault="00F55A48" w:rsidP="00731FDA">
      <w:pPr>
        <w:rPr>
          <w:rFonts w:ascii="Arial" w:hAnsi="Arial" w:cs="Arial"/>
          <w:sz w:val="20"/>
          <w:szCs w:val="20"/>
        </w:rPr>
      </w:pPr>
    </w:p>
    <w:p w:rsidR="00F55A48" w:rsidRPr="00810365" w:rsidRDefault="00F55A48" w:rsidP="00731FDA">
      <w:pPr>
        <w:rPr>
          <w:rFonts w:ascii="Arial" w:hAnsi="Arial" w:cs="Arial"/>
          <w:sz w:val="20"/>
          <w:szCs w:val="20"/>
        </w:rPr>
      </w:pPr>
    </w:p>
    <w:p w:rsidR="00D317D4" w:rsidRPr="00CF516F" w:rsidRDefault="00D317D4" w:rsidP="00731FD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F516F">
        <w:rPr>
          <w:rFonts w:ascii="Arial" w:hAnsi="Arial" w:cs="Arial"/>
          <w:sz w:val="20"/>
          <w:szCs w:val="20"/>
        </w:rPr>
        <w:t>Detailed instructions for the completion of this Personal Curriculum Design Form are given in the Curriculum Design Booklet.</w:t>
      </w:r>
      <w:r w:rsidR="00115627" w:rsidRPr="00CF516F">
        <w:rPr>
          <w:rFonts w:ascii="Arial" w:hAnsi="Arial" w:cs="Arial"/>
          <w:sz w:val="20"/>
          <w:szCs w:val="20"/>
        </w:rPr>
        <w:t xml:space="preserve"> There will be a payment required for practical subjects, </w:t>
      </w:r>
      <w:r w:rsidR="00816962">
        <w:rPr>
          <w:rFonts w:ascii="Arial" w:hAnsi="Arial" w:cs="Arial"/>
          <w:sz w:val="20"/>
          <w:szCs w:val="20"/>
        </w:rPr>
        <w:t xml:space="preserve">see Curriculum </w:t>
      </w:r>
      <w:proofErr w:type="gramStart"/>
      <w:r w:rsidR="00816962">
        <w:rPr>
          <w:rFonts w:ascii="Arial" w:hAnsi="Arial" w:cs="Arial"/>
          <w:sz w:val="20"/>
          <w:szCs w:val="20"/>
        </w:rPr>
        <w:t>Booklet .</w:t>
      </w:r>
      <w:proofErr w:type="gramEnd"/>
    </w:p>
    <w:p w:rsidR="00D317D4" w:rsidRDefault="0098611E" w:rsidP="0098611E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E95953" wp14:editId="4514BB2A">
                <wp:simplePos x="0" y="0"/>
                <wp:positionH relativeFrom="column">
                  <wp:posOffset>1257300</wp:posOffset>
                </wp:positionH>
                <wp:positionV relativeFrom="paragraph">
                  <wp:posOffset>94615</wp:posOffset>
                </wp:positionV>
                <wp:extent cx="1901825" cy="209550"/>
                <wp:effectExtent l="0" t="0" r="2222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9pt;margin-top:7.45pt;width:149.7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D1752" wp14:editId="59546F31">
                <wp:simplePos x="0" y="0"/>
                <wp:positionH relativeFrom="column">
                  <wp:posOffset>4254500</wp:posOffset>
                </wp:positionH>
                <wp:positionV relativeFrom="paragraph">
                  <wp:posOffset>95885</wp:posOffset>
                </wp:positionV>
                <wp:extent cx="1905000" cy="2095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5pt;margin-top:7.55pt;width:150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"/>
            </w:pict>
          </mc:Fallback>
        </mc:AlternateContent>
      </w:r>
    </w:p>
    <w:p w:rsidR="00D317D4" w:rsidRDefault="00D317D4" w:rsidP="0098611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Pupil’s Name: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Pupil’s Signature: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D317D4" w:rsidRPr="007B5069" w:rsidRDefault="00816962" w:rsidP="0098611E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8E0B5A" wp14:editId="2B5676E1">
                <wp:simplePos x="0" y="0"/>
                <wp:positionH relativeFrom="column">
                  <wp:posOffset>1263650</wp:posOffset>
                </wp:positionH>
                <wp:positionV relativeFrom="paragraph">
                  <wp:posOffset>92710</wp:posOffset>
                </wp:positionV>
                <wp:extent cx="1901825" cy="209550"/>
                <wp:effectExtent l="0" t="0" r="22225" b="1905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1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9.5pt;margin-top:7.3pt;width:149.7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"/>
            </w:pict>
          </mc:Fallback>
        </mc:AlternateContent>
      </w:r>
      <w:r w:rsidR="00044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CCCC7" wp14:editId="5148DE89">
                <wp:simplePos x="0" y="0"/>
                <wp:positionH relativeFrom="column">
                  <wp:posOffset>4258945</wp:posOffset>
                </wp:positionH>
                <wp:positionV relativeFrom="paragraph">
                  <wp:posOffset>88900</wp:posOffset>
                </wp:positionV>
                <wp:extent cx="1905000" cy="209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5.35pt;margin-top:7pt;width:150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"/>
            </w:pict>
          </mc:Fallback>
        </mc:AlternateContent>
      </w:r>
      <w:r w:rsidR="00D317D4" w:rsidRPr="00731FDA">
        <w:rPr>
          <w:rFonts w:ascii="Arial" w:hAnsi="Arial" w:cs="Arial"/>
          <w:sz w:val="16"/>
          <w:szCs w:val="16"/>
        </w:rPr>
        <w:t>(PLEASE PRINT)</w:t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</w:p>
    <w:p w:rsidR="00D317D4" w:rsidRDefault="0098611E" w:rsidP="0098611E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B79554" wp14:editId="16E89627">
                <wp:simplePos x="0" y="0"/>
                <wp:positionH relativeFrom="column">
                  <wp:posOffset>7169150</wp:posOffset>
                </wp:positionH>
                <wp:positionV relativeFrom="paragraph">
                  <wp:posOffset>16510</wp:posOffset>
                </wp:positionV>
                <wp:extent cx="1905000" cy="2095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4.5pt;margin-top:1.3pt;width:150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"/>
            </w:pict>
          </mc:Fallback>
        </mc:AlternateContent>
      </w:r>
      <w:r w:rsidR="00D317D4">
        <w:rPr>
          <w:rFonts w:ascii="Arial" w:hAnsi="Arial" w:cs="Arial"/>
          <w:b/>
          <w:sz w:val="16"/>
          <w:szCs w:val="16"/>
        </w:rPr>
        <w:t>Parent Signature:</w:t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D317D4">
        <w:rPr>
          <w:rFonts w:ascii="Arial" w:hAnsi="Arial" w:cs="Arial"/>
          <w:b/>
          <w:sz w:val="16"/>
          <w:szCs w:val="16"/>
        </w:rPr>
        <w:tab/>
      </w:r>
      <w:r w:rsidR="000449FB">
        <w:rPr>
          <w:rFonts w:ascii="Arial" w:hAnsi="Arial" w:cs="Arial"/>
          <w:b/>
          <w:sz w:val="16"/>
          <w:szCs w:val="16"/>
        </w:rPr>
        <w:tab/>
      </w:r>
      <w:r w:rsidR="00D317D4" w:rsidRPr="007B5069">
        <w:rPr>
          <w:rFonts w:ascii="Arial" w:hAnsi="Arial" w:cs="Arial"/>
          <w:b/>
          <w:sz w:val="16"/>
          <w:szCs w:val="16"/>
        </w:rPr>
        <w:t>Guidance Teacher</w:t>
      </w:r>
      <w:r w:rsidR="00D317D4">
        <w:rPr>
          <w:rFonts w:ascii="Arial" w:hAnsi="Arial" w:cs="Arial"/>
          <w:b/>
          <w:sz w:val="16"/>
          <w:szCs w:val="16"/>
        </w:rPr>
        <w:t>:</w:t>
      </w:r>
    </w:p>
    <w:p w:rsidR="00D317D4" w:rsidRPr="00816962" w:rsidRDefault="00810365" w:rsidP="0098611E">
      <w:pPr>
        <w:rPr>
          <w:rFonts w:ascii="Arial" w:hAnsi="Arial" w:cs="Arial"/>
          <w:b/>
          <w:sz w:val="16"/>
          <w:szCs w:val="16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94E3C" wp14:editId="621B2F95">
                <wp:simplePos x="0" y="0"/>
                <wp:positionH relativeFrom="column">
                  <wp:posOffset>4259580</wp:posOffset>
                </wp:positionH>
                <wp:positionV relativeFrom="paragraph">
                  <wp:posOffset>82550</wp:posOffset>
                </wp:positionV>
                <wp:extent cx="1905000" cy="2095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35.4pt;margin-top:6.5pt;width:150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D5486" wp14:editId="5CA07A03">
                <wp:simplePos x="0" y="0"/>
                <wp:positionH relativeFrom="column">
                  <wp:posOffset>1254760</wp:posOffset>
                </wp:positionH>
                <wp:positionV relativeFrom="paragraph">
                  <wp:posOffset>81915</wp:posOffset>
                </wp:positionV>
                <wp:extent cx="1905000" cy="2095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8.8pt;margin-top:6.45pt;width:150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"/>
            </w:pict>
          </mc:Fallback>
        </mc:AlternateContent>
      </w:r>
      <w:r w:rsidR="0098611E" w:rsidRPr="0098611E">
        <w:rPr>
          <w:rFonts w:ascii="Arial" w:hAnsi="Arial" w:cs="Arial"/>
          <w:b/>
          <w:sz w:val="16"/>
          <w:szCs w:val="20"/>
        </w:rPr>
        <w:t xml:space="preserve">Possible Career Pathway    </w:t>
      </w:r>
      <w:r w:rsidR="0098611E">
        <w:rPr>
          <w:rFonts w:ascii="Arial" w:hAnsi="Arial" w:cs="Arial"/>
          <w:b/>
          <w:sz w:val="16"/>
          <w:szCs w:val="20"/>
        </w:rPr>
        <w:tab/>
      </w:r>
      <w:r w:rsidR="0098611E">
        <w:rPr>
          <w:rFonts w:ascii="Arial" w:hAnsi="Arial" w:cs="Arial"/>
          <w:b/>
          <w:sz w:val="16"/>
          <w:szCs w:val="20"/>
        </w:rPr>
        <w:tab/>
      </w:r>
      <w:r w:rsidR="0098611E">
        <w:rPr>
          <w:rFonts w:ascii="Arial" w:hAnsi="Arial" w:cs="Arial"/>
          <w:b/>
          <w:sz w:val="16"/>
          <w:szCs w:val="20"/>
        </w:rPr>
        <w:tab/>
      </w:r>
      <w:r w:rsidR="0098611E">
        <w:rPr>
          <w:rFonts w:ascii="Arial" w:hAnsi="Arial" w:cs="Arial"/>
          <w:b/>
          <w:sz w:val="16"/>
          <w:szCs w:val="20"/>
        </w:rPr>
        <w:tab/>
      </w:r>
      <w:r w:rsidR="0098611E">
        <w:rPr>
          <w:rFonts w:ascii="Arial" w:hAnsi="Arial" w:cs="Arial"/>
          <w:b/>
          <w:sz w:val="16"/>
          <w:szCs w:val="20"/>
        </w:rPr>
        <w:tab/>
        <w:t>Leaving School</w:t>
      </w:r>
    </w:p>
    <w:sectPr w:rsidR="00D317D4" w:rsidRPr="00816962" w:rsidSect="002D2CB9">
      <w:headerReference w:type="default" r:id="rId8"/>
      <w:footerReference w:type="default" r:id="rId9"/>
      <w:pgSz w:w="11906" w:h="16838"/>
      <w:pgMar w:top="414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62" w:rsidRDefault="00816962" w:rsidP="0021084C">
      <w:r>
        <w:separator/>
      </w:r>
    </w:p>
  </w:endnote>
  <w:endnote w:type="continuationSeparator" w:id="0">
    <w:p w:rsidR="00816962" w:rsidRDefault="00816962" w:rsidP="002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62" w:rsidRPr="000C0B1F" w:rsidRDefault="00816962">
    <w:pPr>
      <w:pStyle w:val="Footer"/>
      <w:rPr>
        <w:rFonts w:ascii="Arial" w:hAnsi="Arial" w:cs="Arial"/>
        <w:b/>
        <w:sz w:val="20"/>
        <w:szCs w:val="20"/>
      </w:rPr>
    </w:pPr>
    <w:r w:rsidRPr="000C0B1F">
      <w:rPr>
        <w:rFonts w:ascii="Arial" w:hAnsi="Arial" w:cs="Arial"/>
        <w:b/>
        <w:sz w:val="20"/>
        <w:szCs w:val="20"/>
      </w:rPr>
      <w:t>Please return to your Guidance Teacher no later than Friday 29</w:t>
    </w:r>
    <w:r w:rsidRPr="000C0B1F">
      <w:rPr>
        <w:rFonts w:ascii="Arial" w:hAnsi="Arial" w:cs="Arial"/>
        <w:b/>
        <w:sz w:val="20"/>
        <w:szCs w:val="20"/>
        <w:vertAlign w:val="superscript"/>
      </w:rPr>
      <w:t>th</w:t>
    </w:r>
    <w:r w:rsidRPr="000C0B1F">
      <w:rPr>
        <w:rFonts w:ascii="Arial" w:hAnsi="Arial" w:cs="Arial"/>
        <w:b/>
        <w:sz w:val="20"/>
        <w:szCs w:val="20"/>
      </w:rPr>
      <w:t xml:space="preserve">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62" w:rsidRDefault="00816962" w:rsidP="0021084C">
      <w:r>
        <w:separator/>
      </w:r>
    </w:p>
  </w:footnote>
  <w:footnote w:type="continuationSeparator" w:id="0">
    <w:p w:rsidR="00816962" w:rsidRDefault="00816962" w:rsidP="0021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62" w:rsidRPr="00816962" w:rsidRDefault="00816962" w:rsidP="00CF516F">
    <w:pPr>
      <w:jc w:val="center"/>
      <w:rPr>
        <w:rFonts w:ascii="Arial" w:hAnsi="Arial"/>
        <w:b/>
        <w:sz w:val="18"/>
        <w:szCs w:val="18"/>
      </w:rPr>
    </w:pPr>
    <w:r w:rsidRPr="00816962">
      <w:rPr>
        <w:rFonts w:ascii="Arial" w:hAnsi="Arial"/>
        <w:b/>
        <w:sz w:val="18"/>
        <w:szCs w:val="18"/>
      </w:rPr>
      <w:t>TURRIFF ACADEMY CURRICULUM DESIGN FOR S5/6: 2016/17</w:t>
    </w:r>
  </w:p>
  <w:p w:rsidR="00816962" w:rsidRPr="00CF516F" w:rsidRDefault="00816962" w:rsidP="00CF516F">
    <w:pPr>
      <w:jc w:val="center"/>
      <w:rPr>
        <w:rFonts w:ascii="Arial" w:hAnsi="Arial"/>
        <w:b/>
        <w:sz w:val="16"/>
        <w:szCs w:val="16"/>
      </w:rPr>
    </w:pPr>
  </w:p>
  <w:p w:rsidR="00816962" w:rsidRDefault="00816962" w:rsidP="0068145C">
    <w:pPr>
      <w:rPr>
        <w:rFonts w:ascii="Arial" w:hAnsi="Arial"/>
        <w:sz w:val="20"/>
        <w:szCs w:val="20"/>
      </w:rPr>
    </w:pPr>
    <w:r w:rsidRPr="00CF516F">
      <w:rPr>
        <w:rFonts w:ascii="Arial" w:hAnsi="Arial"/>
        <w:sz w:val="20"/>
        <w:szCs w:val="20"/>
      </w:rPr>
      <w:t>Please make 6 choices from the list below. Number them 1–6 (favourite 1, least favourite 6).</w:t>
    </w:r>
  </w:p>
  <w:p w:rsidR="00816962" w:rsidRDefault="00816962" w:rsidP="0068145C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Please ask your subject teacher to sign the appropriate recommended level. </w:t>
    </w:r>
  </w:p>
  <w:p w:rsidR="00816962" w:rsidRDefault="00816962" w:rsidP="0068145C">
    <w:pPr>
      <w:rPr>
        <w:rFonts w:ascii="Arial" w:hAnsi="Arial"/>
        <w:sz w:val="20"/>
        <w:szCs w:val="20"/>
      </w:rPr>
    </w:pPr>
    <w:r w:rsidRPr="00CF516F">
      <w:rPr>
        <w:rFonts w:ascii="Arial" w:hAnsi="Arial"/>
        <w:sz w:val="20"/>
        <w:szCs w:val="20"/>
      </w:rPr>
      <w:t>You will receive 5 out of 6 choices and hopefully your top 5. Pupils with a number of Advanced Highers/YASS/S6@University or Higher + may negotiate additional study time with their Year Head. (Advanced Higher will only run with sufficient numbers). You will also have core subjects of PE, P</w:t>
    </w:r>
    <w:r>
      <w:rPr>
        <w:rFonts w:ascii="Arial" w:hAnsi="Arial"/>
        <w:sz w:val="20"/>
        <w:szCs w:val="20"/>
      </w:rPr>
      <w:t xml:space="preserve">SE and </w:t>
    </w:r>
    <w:proofErr w:type="gramStart"/>
    <w:r>
      <w:rPr>
        <w:rFonts w:ascii="Arial" w:hAnsi="Arial"/>
        <w:sz w:val="20"/>
        <w:szCs w:val="20"/>
      </w:rPr>
      <w:t>Leadership .</w:t>
    </w:r>
    <w:proofErr w:type="gramEnd"/>
    <w:r>
      <w:rPr>
        <w:rFonts w:ascii="Arial" w:hAnsi="Arial"/>
        <w:sz w:val="20"/>
        <w:szCs w:val="20"/>
      </w:rPr>
      <w:t xml:space="preserve"> </w:t>
    </w:r>
  </w:p>
  <w:p w:rsidR="00816962" w:rsidRPr="00CF516F" w:rsidRDefault="00816962" w:rsidP="00CF516F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4C"/>
    <w:rsid w:val="000449FB"/>
    <w:rsid w:val="00052F4B"/>
    <w:rsid w:val="0006632C"/>
    <w:rsid w:val="000C0B1F"/>
    <w:rsid w:val="001108B4"/>
    <w:rsid w:val="00115627"/>
    <w:rsid w:val="0021084C"/>
    <w:rsid w:val="00217105"/>
    <w:rsid w:val="00227C7E"/>
    <w:rsid w:val="00240EBC"/>
    <w:rsid w:val="00284079"/>
    <w:rsid w:val="002A744A"/>
    <w:rsid w:val="002D2CB9"/>
    <w:rsid w:val="00310EB7"/>
    <w:rsid w:val="00327BF3"/>
    <w:rsid w:val="003B2DD5"/>
    <w:rsid w:val="003C3AAF"/>
    <w:rsid w:val="003E78AC"/>
    <w:rsid w:val="00425576"/>
    <w:rsid w:val="00551A11"/>
    <w:rsid w:val="00557A16"/>
    <w:rsid w:val="00581D1A"/>
    <w:rsid w:val="005A5636"/>
    <w:rsid w:val="005C1A8F"/>
    <w:rsid w:val="005C74C3"/>
    <w:rsid w:val="005E0B3E"/>
    <w:rsid w:val="005F3F2C"/>
    <w:rsid w:val="006114CB"/>
    <w:rsid w:val="0067288E"/>
    <w:rsid w:val="0068145C"/>
    <w:rsid w:val="006927FF"/>
    <w:rsid w:val="0069286B"/>
    <w:rsid w:val="00695ADF"/>
    <w:rsid w:val="006A3BE8"/>
    <w:rsid w:val="006B5627"/>
    <w:rsid w:val="006D7E15"/>
    <w:rsid w:val="007131E3"/>
    <w:rsid w:val="00731FDA"/>
    <w:rsid w:val="00780AC9"/>
    <w:rsid w:val="007B5069"/>
    <w:rsid w:val="007C14EA"/>
    <w:rsid w:val="007C5B38"/>
    <w:rsid w:val="007D3756"/>
    <w:rsid w:val="007D4E00"/>
    <w:rsid w:val="007E7C9D"/>
    <w:rsid w:val="00810365"/>
    <w:rsid w:val="00816962"/>
    <w:rsid w:val="00816EE8"/>
    <w:rsid w:val="008453D8"/>
    <w:rsid w:val="00847A33"/>
    <w:rsid w:val="008D77BD"/>
    <w:rsid w:val="0098156C"/>
    <w:rsid w:val="0098611E"/>
    <w:rsid w:val="009A741F"/>
    <w:rsid w:val="009E4271"/>
    <w:rsid w:val="009F02B4"/>
    <w:rsid w:val="009F1DE5"/>
    <w:rsid w:val="00A824A6"/>
    <w:rsid w:val="00B76DD8"/>
    <w:rsid w:val="00B976EE"/>
    <w:rsid w:val="00BF67E5"/>
    <w:rsid w:val="00C36383"/>
    <w:rsid w:val="00C54071"/>
    <w:rsid w:val="00C7623A"/>
    <w:rsid w:val="00CB285A"/>
    <w:rsid w:val="00CF516F"/>
    <w:rsid w:val="00D013B9"/>
    <w:rsid w:val="00D317D4"/>
    <w:rsid w:val="00E1414C"/>
    <w:rsid w:val="00E3289F"/>
    <w:rsid w:val="00EB3A47"/>
    <w:rsid w:val="00F55A48"/>
    <w:rsid w:val="00F8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84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0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84C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084C"/>
    <w:pPr>
      <w:tabs>
        <w:tab w:val="left" w:pos="-720"/>
      </w:tabs>
      <w:suppressAutoHyphens/>
      <w:ind w:left="720" w:hanging="720"/>
    </w:pPr>
    <w:rPr>
      <w:spacing w:val="-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084C"/>
    <w:rPr>
      <w:rFonts w:cs="Times New Roman"/>
      <w:spacing w:val="-2"/>
      <w:lang w:eastAsia="en-US"/>
    </w:rPr>
  </w:style>
  <w:style w:type="table" w:styleId="TableGrid">
    <w:name w:val="Table Grid"/>
    <w:basedOn w:val="TableNormal"/>
    <w:locked/>
    <w:rsid w:val="005C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08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84C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108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84C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1084C"/>
    <w:pPr>
      <w:tabs>
        <w:tab w:val="left" w:pos="-720"/>
      </w:tabs>
      <w:suppressAutoHyphens/>
      <w:ind w:left="720" w:hanging="720"/>
    </w:pPr>
    <w:rPr>
      <w:spacing w:val="-2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084C"/>
    <w:rPr>
      <w:rFonts w:cs="Times New Roman"/>
      <w:spacing w:val="-2"/>
      <w:lang w:eastAsia="en-US"/>
    </w:rPr>
  </w:style>
  <w:style w:type="table" w:styleId="TableGrid">
    <w:name w:val="Table Grid"/>
    <w:basedOn w:val="TableNormal"/>
    <w:locked/>
    <w:rsid w:val="005C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9591-52B5-4C12-8D5C-1EE0FA65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7D221714</Template>
  <TotalTime>1158</TotalTime>
  <Pages>1</Pages>
  <Words>167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make 5 choices from the list below</vt:lpstr>
    </vt:vector>
  </TitlesOfParts>
  <Company>RM plc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make 5 choices from the list below</dc:title>
  <dc:creator>BTAJBeedie</dc:creator>
  <cp:lastModifiedBy>Mrs D Johnstone</cp:lastModifiedBy>
  <cp:revision>16</cp:revision>
  <cp:lastPrinted>2016-01-21T11:32:00Z</cp:lastPrinted>
  <dcterms:created xsi:type="dcterms:W3CDTF">2015-02-02T14:25:00Z</dcterms:created>
  <dcterms:modified xsi:type="dcterms:W3CDTF">2016-01-21T11:33:00Z</dcterms:modified>
</cp:coreProperties>
</file>